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0A" w:rsidRPr="005F3A0C" w:rsidRDefault="00521E0A" w:rsidP="001021F3">
      <w:pPr>
        <w:spacing w:after="0" w:line="240" w:lineRule="auto"/>
        <w:jc w:val="right"/>
        <w:rPr>
          <w:rFonts w:ascii="Times New Roman" w:hAnsi="Times New Roman"/>
          <w:sz w:val="20"/>
          <w:szCs w:val="20"/>
          <w:lang w:eastAsia="lv-LV"/>
        </w:rPr>
      </w:pPr>
      <w:bookmarkStart w:id="0" w:name="_GoBack"/>
      <w:bookmarkEnd w:id="0"/>
      <w:r w:rsidRPr="005F3A0C">
        <w:rPr>
          <w:rFonts w:ascii="Times New Roman" w:hAnsi="Times New Roman"/>
          <w:sz w:val="20"/>
          <w:szCs w:val="20"/>
          <w:lang w:eastAsia="lv-LV"/>
        </w:rPr>
        <w:t>1.pielikums</w:t>
      </w:r>
      <w:r w:rsidRPr="005F3A0C">
        <w:rPr>
          <w:rFonts w:ascii="Times New Roman" w:hAnsi="Times New Roman"/>
          <w:sz w:val="20"/>
          <w:szCs w:val="20"/>
          <w:lang w:eastAsia="lv-LV"/>
        </w:rPr>
        <w:br/>
        <w:t xml:space="preserve">Ministru kabineta </w:t>
      </w:r>
    </w:p>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 xml:space="preserve">2015.gada 8.decembra </w:t>
      </w:r>
    </w:p>
    <w:p w:rsidR="00521E0A" w:rsidRPr="001021F3" w:rsidRDefault="00521E0A" w:rsidP="005F5AB6">
      <w:pPr>
        <w:spacing w:after="60" w:line="240" w:lineRule="auto"/>
        <w:jc w:val="right"/>
        <w:rPr>
          <w:rFonts w:ascii="Times New Roman" w:hAnsi="Times New Roman"/>
          <w:sz w:val="20"/>
          <w:szCs w:val="20"/>
          <w:lang w:eastAsia="lv-LV"/>
        </w:rPr>
      </w:pPr>
      <w:r w:rsidRPr="001021F3">
        <w:rPr>
          <w:rFonts w:ascii="Times New Roman" w:hAnsi="Times New Roman"/>
          <w:sz w:val="20"/>
          <w:szCs w:val="20"/>
          <w:lang w:eastAsia="lv-LV"/>
        </w:rPr>
        <w:t>noteikumiem Nr. 705</w:t>
      </w:r>
    </w:p>
    <w:p w:rsidR="00521E0A" w:rsidRPr="005F3A0C" w:rsidRDefault="00521E0A" w:rsidP="001021F3">
      <w:pPr>
        <w:spacing w:after="0" w:line="240" w:lineRule="auto"/>
        <w:ind w:firstLine="300"/>
        <w:jc w:val="right"/>
        <w:rPr>
          <w:rFonts w:ascii="Times New Roman" w:hAnsi="Times New Roman"/>
          <w:i/>
          <w:iCs/>
          <w:sz w:val="20"/>
          <w:szCs w:val="20"/>
          <w:lang w:eastAsia="lv-LV"/>
        </w:rPr>
      </w:pPr>
      <w:r w:rsidRPr="001021F3">
        <w:rPr>
          <w:rFonts w:ascii="Times New Roman" w:hAnsi="Times New Roman"/>
          <w:i/>
          <w:iCs/>
          <w:sz w:val="20"/>
          <w:szCs w:val="20"/>
          <w:lang w:eastAsia="lv-LV"/>
        </w:rPr>
        <w:t>(Pielikums MK </w:t>
      </w:r>
      <w:r w:rsidRPr="005F3A0C">
        <w:rPr>
          <w:rFonts w:ascii="Times New Roman" w:hAnsi="Times New Roman"/>
          <w:i/>
          <w:iCs/>
          <w:sz w:val="20"/>
          <w:szCs w:val="20"/>
          <w:lang w:eastAsia="lv-LV"/>
        </w:rPr>
        <w:t>13.12.2016.</w:t>
      </w:r>
      <w:r w:rsidRPr="001021F3">
        <w:rPr>
          <w:rFonts w:ascii="Times New Roman" w:hAnsi="Times New Roman"/>
          <w:i/>
          <w:iCs/>
          <w:sz w:val="20"/>
          <w:szCs w:val="20"/>
          <w:lang w:eastAsia="lv-LV"/>
        </w:rPr>
        <w:t> noteikumu Nr. 795 redakcijā)</w:t>
      </w:r>
    </w:p>
    <w:p w:rsidR="00521E0A" w:rsidRPr="001021F3" w:rsidRDefault="00521E0A" w:rsidP="001021F3">
      <w:pPr>
        <w:spacing w:after="0" w:line="240" w:lineRule="auto"/>
        <w:ind w:firstLine="300"/>
        <w:jc w:val="right"/>
        <w:rPr>
          <w:rFonts w:ascii="Times New Roman" w:hAnsi="Times New Roman"/>
          <w:i/>
          <w:iCs/>
          <w:sz w:val="20"/>
          <w:szCs w:val="20"/>
          <w:lang w:eastAsia="lv-LV"/>
        </w:rPr>
      </w:pPr>
    </w:p>
    <w:p w:rsidR="00521E0A" w:rsidRPr="001021F3" w:rsidRDefault="00521E0A" w:rsidP="001021F3">
      <w:pPr>
        <w:spacing w:before="120" w:after="120" w:line="240" w:lineRule="auto"/>
        <w:jc w:val="center"/>
        <w:rPr>
          <w:rFonts w:ascii="Times New Roman" w:hAnsi="Times New Roman"/>
          <w:b/>
          <w:bCs/>
          <w:sz w:val="27"/>
          <w:szCs w:val="27"/>
          <w:lang w:eastAsia="lv-LV"/>
        </w:rPr>
      </w:pPr>
      <w:bookmarkStart w:id="1" w:name="607202"/>
      <w:bookmarkEnd w:id="1"/>
      <w:r w:rsidRPr="001021F3">
        <w:rPr>
          <w:rFonts w:ascii="Times New Roman" w:hAnsi="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392"/>
        <w:gridCol w:w="2566"/>
        <w:gridCol w:w="2888"/>
        <w:gridCol w:w="144"/>
        <w:gridCol w:w="4274"/>
      </w:tblGrid>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mācību dalībnieku: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personas kods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iesaistes veids lauksaimniecības, pārtikas (izņemot zivsaimniecības produktus) ražošanas vai mežsaimniecības nozarē </w:t>
            </w:r>
            <w:r w:rsidRPr="001021F3">
              <w:rPr>
                <w:rFonts w:ascii="Times New Roman" w:hAnsi="Times New Roman"/>
                <w:i/>
                <w:iCs/>
                <w:lang w:eastAsia="lv-LV"/>
              </w:rPr>
              <w:br/>
            </w:r>
            <w:r w:rsidRPr="001021F3">
              <w:rPr>
                <w:rFonts w:ascii="Times New Roman" w:hAnsi="Times New Roman"/>
                <w:lang w:eastAsia="lv-LV"/>
              </w:rPr>
              <w:t>(</w:t>
            </w:r>
            <w:r w:rsidRPr="001021F3">
              <w:rPr>
                <w:rFonts w:ascii="Times New Roman" w:hAnsi="Times New Roman"/>
                <w:i/>
                <w:iCs/>
                <w:lang w:eastAsia="lv-LV"/>
              </w:rPr>
              <w:t>atzīmē atbilstošo</w:t>
            </w:r>
            <w:r w:rsidRPr="001021F3">
              <w:rPr>
                <w:rFonts w:ascii="Times New Roman" w:hAnsi="Times New Roman"/>
                <w:lang w:eastAsia="lv-LV"/>
              </w:rPr>
              <w:t>)</w:t>
            </w:r>
          </w:p>
        </w:tc>
        <w:tc>
          <w:tcPr>
            <w:tcW w:w="3559" w:type="pct"/>
            <w:gridSpan w:val="3"/>
            <w:tcBorders>
              <w:top w:val="outset" w:sz="6" w:space="0" w:color="414142"/>
              <w:left w:val="outset" w:sz="6" w:space="0" w:color="414142"/>
              <w:bottom w:val="outset" w:sz="6" w:space="0" w:color="414142"/>
            </w:tcBorders>
          </w:tcPr>
          <w:p w:rsidR="00521E0A" w:rsidRPr="005F3A0C" w:rsidRDefault="00521E0A" w:rsidP="00CD0E6B">
            <w:pPr>
              <w:spacing w:after="0" w:line="240" w:lineRule="auto"/>
              <w:rPr>
                <w:rFonts w:ascii="Times New Roman" w:hAnsi="Times New Roman"/>
                <w:b/>
                <w:bCs/>
                <w:sz w:val="21"/>
                <w:szCs w:val="21"/>
                <w:bdr w:val="none" w:sz="0" w:space="0" w:color="auto" w:frame="1"/>
                <w:lang w:eastAsia="lv-LV"/>
              </w:rPr>
            </w:pPr>
            <w:r w:rsidRPr="005F3A0C">
              <w:rPr>
                <w:rFonts w:ascii="Times New Roman" w:hAnsi="Times New Roman"/>
                <w:b/>
                <w:bCs/>
                <w:sz w:val="21"/>
                <w:szCs w:val="21"/>
                <w:bdr w:val="none" w:sz="0" w:space="0" w:color="auto" w:frame="1"/>
                <w:lang w:eastAsia="lv-LV"/>
              </w:rPr>
              <w:t>Saimniecības īpašnieks vai lauksaimniecības zemes īpašnieks, tiesiskais valdītājs:</w:t>
            </w:r>
          </w:p>
          <w:tbl>
            <w:tblPr>
              <w:tblW w:w="0" w:type="auto"/>
              <w:tblInd w:w="134" w:type="dxa"/>
              <w:tblLook w:val="00A0"/>
            </w:tblPr>
            <w:tblGrid>
              <w:gridCol w:w="236"/>
              <w:gridCol w:w="1592"/>
              <w:gridCol w:w="236"/>
              <w:gridCol w:w="1323"/>
              <w:gridCol w:w="236"/>
              <w:gridCol w:w="2298"/>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1323" w:type="dxa"/>
                  <w:tcBorders>
                    <w:left w:val="single" w:sz="4" w:space="0" w:color="auto"/>
                  </w:tcBorders>
                </w:tcPr>
                <w:p w:rsidR="00521E0A" w:rsidRPr="002311DA" w:rsidRDefault="00521E0A" w:rsidP="002311DA">
                  <w:pPr>
                    <w:spacing w:after="0" w:line="240" w:lineRule="auto"/>
                    <w:ind w:left="-60"/>
                    <w:jc w:val="both"/>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2298" w:type="dxa"/>
                  <w:tcBorders>
                    <w:left w:val="single" w:sz="4" w:space="0" w:color="auto"/>
                  </w:tcBorders>
                </w:tcPr>
                <w:p w:rsidR="00521E0A" w:rsidRPr="002311DA" w:rsidRDefault="00521E0A" w:rsidP="002311DA">
                  <w:pPr>
                    <w:spacing w:after="0" w:line="240" w:lineRule="auto"/>
                    <w:ind w:left="-60" w:right="-153"/>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uz pilnvaras pamata</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Darbinieks, biedrības, nodibinājuma biedrs:</w:t>
            </w:r>
          </w:p>
          <w:tbl>
            <w:tblPr>
              <w:tblW w:w="0" w:type="auto"/>
              <w:tblInd w:w="134" w:type="dxa"/>
              <w:tblLook w:val="00A0"/>
            </w:tblPr>
            <w:tblGrid>
              <w:gridCol w:w="236"/>
              <w:gridCol w:w="2095"/>
              <w:gridCol w:w="236"/>
              <w:gridCol w:w="2754"/>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095" w:type="dxa"/>
                  <w:tcBorders>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754" w:type="dxa"/>
                  <w:tcBorders>
                    <w:left w:val="single" w:sz="4" w:space="0" w:color="auto"/>
                  </w:tcBorders>
                </w:tcPr>
                <w:p w:rsidR="00521E0A" w:rsidRPr="002311DA" w:rsidRDefault="00521E0A" w:rsidP="002311DA">
                  <w:pPr>
                    <w:spacing w:after="0" w:line="240" w:lineRule="auto"/>
                    <w:ind w:left="-59"/>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biedrības, nodibinājuma biedrs</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Cits mācību dalībnieks:</w:t>
            </w:r>
          </w:p>
          <w:tbl>
            <w:tblPr>
              <w:tblW w:w="0" w:type="auto"/>
              <w:tblInd w:w="134" w:type="dxa"/>
              <w:tblLook w:val="00A0"/>
            </w:tblPr>
            <w:tblGrid>
              <w:gridCol w:w="236"/>
              <w:gridCol w:w="513"/>
              <w:gridCol w:w="560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21E0A" w:rsidRPr="002311DA" w:rsidTr="002311DA">
              <w:trPr>
                <w:trHeight w:val="20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07"/>
              </w:trPr>
              <w:tc>
                <w:tcPr>
                  <w:tcW w:w="236"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513" w:type="dxa"/>
                  <w:tcBorders>
                    <w:lef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 xml:space="preserve">cits </w:t>
                  </w:r>
                </w:p>
              </w:tc>
              <w:tc>
                <w:tcPr>
                  <w:tcW w:w="5607" w:type="dxa"/>
                  <w:tcBorders>
                    <w:left w:val="nil"/>
                    <w:bottom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p>
              </w:tc>
            </w:tr>
          </w:tbl>
          <w:p w:rsidR="00521E0A" w:rsidRPr="001021F3" w:rsidRDefault="00521E0A" w:rsidP="001021F3">
            <w:pPr>
              <w:spacing w:after="0" w:line="240" w:lineRule="auto"/>
              <w:rPr>
                <w:rFonts w:ascii="Times New Roman" w:hAnsi="Times New Roman"/>
                <w:lang w:eastAsia="lv-LV"/>
              </w:rPr>
            </w:pP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Mācību dalībnieka kontaktinformācija:</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Tālruņa numurs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E-pasta adrese</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gala labuma guvēju: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w:t>
            </w:r>
            <w:r w:rsidRPr="001021F3">
              <w:rPr>
                <w:rFonts w:ascii="Times New Roman" w:hAnsi="Times New Roman"/>
                <w:lang w:eastAsia="lv-LV"/>
              </w:rPr>
              <w:br/>
            </w:r>
            <w:r w:rsidRPr="001021F3">
              <w:rPr>
                <w:rFonts w:ascii="Times New Roman" w:hAnsi="Times New Roman"/>
                <w:sz w:val="21"/>
                <w:szCs w:val="21"/>
                <w:lang w:eastAsia="lv-LV"/>
              </w:rPr>
              <w:t>(</w:t>
            </w:r>
            <w:r w:rsidRPr="001021F3">
              <w:rPr>
                <w:rFonts w:ascii="Times New Roman" w:hAnsi="Times New Roman"/>
                <w:i/>
                <w:iCs/>
                <w:sz w:val="21"/>
                <w:szCs w:val="21"/>
                <w:lang w:eastAsia="lv-LV"/>
              </w:rPr>
              <w:t>juridiskas personas nosaukums vai fiziskas personas vārds, uzvārds</w:t>
            </w:r>
            <w:r w:rsidRPr="001021F3">
              <w:rPr>
                <w:rFonts w:ascii="Times New Roman" w:hAnsi="Times New Roman"/>
                <w:sz w:val="21"/>
                <w:szCs w:val="21"/>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reģistrācijas numurs (</w:t>
            </w:r>
            <w:r w:rsidRPr="001021F3">
              <w:rPr>
                <w:rFonts w:ascii="Times New Roman" w:hAnsi="Times New Roman"/>
                <w:i/>
                <w:iCs/>
                <w:lang w:eastAsia="lv-LV"/>
              </w:rPr>
              <w:t>juridiskai personai</w:t>
            </w:r>
            <w:r w:rsidRPr="001021F3">
              <w:rPr>
                <w:rFonts w:ascii="Times New Roman" w:hAnsi="Times New Roman"/>
                <w:lang w:eastAsia="lv-LV"/>
              </w:rPr>
              <w:t>) vai personas kods (</w:t>
            </w:r>
            <w:r w:rsidRPr="001021F3">
              <w:rPr>
                <w:rFonts w:ascii="Times New Roman" w:hAnsi="Times New Roman"/>
                <w:i/>
                <w:iCs/>
                <w:lang w:eastAsia="lv-LV"/>
              </w:rPr>
              <w:t>fiziskai personai</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LAD klienta numurs (</w:t>
            </w:r>
            <w:r w:rsidRPr="001021F3">
              <w:rPr>
                <w:rFonts w:ascii="Times New Roman" w:hAnsi="Times New Roman"/>
                <w:i/>
                <w:iCs/>
                <w:lang w:eastAsia="lv-LV"/>
              </w:rPr>
              <w:t>ja attiecas</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statuss</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atbilstošo</w:t>
            </w:r>
            <w:r w:rsidRPr="001021F3">
              <w:rPr>
                <w:rFonts w:ascii="Times New Roman" w:hAnsi="Times New Roman"/>
                <w:sz w:val="21"/>
                <w:szCs w:val="21"/>
                <w:lang w:eastAsia="lv-LV"/>
              </w:rPr>
              <w:t>)</w:t>
            </w:r>
          </w:p>
        </w:tc>
        <w:tc>
          <w:tcPr>
            <w:tcW w:w="3559" w:type="pct"/>
            <w:gridSpan w:val="3"/>
            <w:tcBorders>
              <w:top w:val="outset" w:sz="6" w:space="0" w:color="414142"/>
              <w:left w:val="single" w:sz="4" w:space="0" w:color="auto"/>
              <w:bottom w:val="outset" w:sz="6" w:space="0" w:color="414142"/>
            </w:tcBorders>
          </w:tcPr>
          <w:p w:rsidR="00521E0A" w:rsidRPr="005F3A0C" w:rsidRDefault="00521E0A" w:rsidP="005F3A0C">
            <w:pPr>
              <w:spacing w:after="0" w:line="240" w:lineRule="auto"/>
              <w:ind w:left="219" w:hanging="215"/>
              <w:rPr>
                <w:rFonts w:ascii="Times New Roman" w:hAnsi="Times New Roman"/>
                <w:sz w:val="21"/>
                <w:szCs w:val="21"/>
                <w:lang w:eastAsia="lv-LV"/>
              </w:rPr>
            </w:pPr>
            <w:r w:rsidRPr="001021F3">
              <w:rPr>
                <w:rFonts w:ascii="Times New Roman" w:hAnsi="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hAnsi="Times New Roman"/>
                <w:b/>
                <w:bCs/>
                <w:caps/>
                <w:sz w:val="21"/>
                <w:szCs w:val="21"/>
                <w:bdr w:val="none" w:sz="0" w:space="0" w:color="auto" w:frame="1"/>
                <w:lang w:eastAsia="lv-LV"/>
              </w:rPr>
              <w:t>minēto</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0" w:type="auto"/>
              <w:tblInd w:w="134" w:type="dxa"/>
              <w:tblLook w:val="00A0"/>
            </w:tblPr>
            <w:tblGrid>
              <w:gridCol w:w="236"/>
              <w:gridCol w:w="6777"/>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34" w:hanging="46"/>
                    <w:rPr>
                      <w:rFonts w:ascii="Times New Roman" w:hAnsi="Times New Roman"/>
                      <w:b/>
                      <w:bCs/>
                      <w:sz w:val="20"/>
                      <w:szCs w:val="20"/>
                      <w:bdr w:val="none" w:sz="0" w:space="0" w:color="auto" w:frame="1"/>
                      <w:lang w:eastAsia="lv-LV"/>
                    </w:rPr>
                  </w:pPr>
                </w:p>
              </w:tc>
              <w:tc>
                <w:tcPr>
                  <w:tcW w:w="6777"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21"/>
              </w:trPr>
              <w:tc>
                <w:tcPr>
                  <w:tcW w:w="236"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8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539"/>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5F3A0C">
            <w:pPr>
              <w:spacing w:before="60" w:after="0" w:line="240" w:lineRule="auto"/>
              <w:ind w:left="205" w:hanging="201"/>
              <w:rPr>
                <w:rFonts w:ascii="Times New Roman" w:hAnsi="Times New Roman"/>
                <w:b/>
                <w:bCs/>
                <w:sz w:val="21"/>
                <w:szCs w:val="21"/>
                <w:lang w:eastAsia="lv-LV"/>
              </w:rPr>
            </w:pPr>
            <w:r w:rsidRPr="001021F3">
              <w:rPr>
                <w:rFonts w:ascii="Times New Roman" w:hAnsi="Times New Roman"/>
                <w:b/>
                <w:bCs/>
                <w:sz w:val="21"/>
                <w:szCs w:val="21"/>
                <w:bdr w:val="none" w:sz="0" w:space="0" w:color="auto" w:frame="1"/>
                <w:lang w:eastAsia="lv-LV"/>
              </w:rPr>
              <w:t>2. Pārtikas ražošanas (Līguma par Eiropas Savienības darbību I</w:t>
            </w:r>
            <w:r w:rsidRPr="001021F3">
              <w:rPr>
                <w:rFonts w:ascii="Times New Roman" w:hAnsi="Times New Roman"/>
                <w:sz w:val="21"/>
                <w:szCs w:val="21"/>
                <w:lang w:eastAsia="lv-LV"/>
              </w:rPr>
              <w:t> </w:t>
            </w:r>
            <w:r w:rsidRPr="001021F3">
              <w:rPr>
                <w:rFonts w:ascii="Times New Roman" w:hAnsi="Times New Roman"/>
                <w:b/>
                <w:bCs/>
                <w:sz w:val="21"/>
                <w:szCs w:val="21"/>
                <w:bdr w:val="none" w:sz="0" w:space="0" w:color="auto" w:frame="1"/>
                <w:lang w:eastAsia="lv-LV"/>
              </w:rPr>
              <w:t xml:space="preserve">pielikumā </w:t>
            </w:r>
            <w:r w:rsidRPr="001021F3">
              <w:rPr>
                <w:rFonts w:ascii="Times New Roman" w:hAnsi="Times New Roman"/>
                <w:b/>
                <w:bCs/>
                <w:caps/>
                <w:sz w:val="21"/>
                <w:szCs w:val="21"/>
                <w:bdr w:val="none" w:sz="0" w:space="0" w:color="auto" w:frame="1"/>
                <w:lang w:eastAsia="lv-LV"/>
              </w:rPr>
              <w:t>neminētu</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7036" w:type="dxa"/>
              <w:tblInd w:w="134" w:type="dxa"/>
              <w:tblLook w:val="00A0"/>
            </w:tblPr>
            <w:tblGrid>
              <w:gridCol w:w="236"/>
              <w:gridCol w:w="6800"/>
            </w:tblGrid>
            <w:tr w:rsidR="00521E0A" w:rsidRPr="002311DA" w:rsidTr="002311DA">
              <w:trPr>
                <w:trHeight w:val="133"/>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162"/>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62"/>
              </w:trPr>
              <w:tc>
                <w:tcPr>
                  <w:tcW w:w="234"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51"/>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veic saimniecisko darbību un ir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558"/>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697696">
            <w:pPr>
              <w:spacing w:after="0" w:line="240" w:lineRule="auto"/>
              <w:rPr>
                <w:rFonts w:ascii="Times New Roman" w:hAnsi="Times New Roman"/>
                <w:b/>
                <w:bCs/>
                <w:sz w:val="21"/>
                <w:szCs w:val="21"/>
                <w:lang w:eastAsia="lv-LV"/>
              </w:rPr>
            </w:pPr>
            <w:r w:rsidRPr="001021F3">
              <w:rPr>
                <w:rFonts w:ascii="Times New Roman" w:hAnsi="Times New Roman"/>
                <w:b/>
                <w:bCs/>
                <w:sz w:val="21"/>
                <w:szCs w:val="21"/>
                <w:lang w:eastAsia="lv-LV"/>
              </w:rPr>
              <w:t>3. Mežsaimniecības nozarē:</w:t>
            </w:r>
          </w:p>
          <w:tbl>
            <w:tblPr>
              <w:tblW w:w="0" w:type="auto"/>
              <w:tblInd w:w="134" w:type="dxa"/>
              <w:tblLook w:val="00A0"/>
            </w:tblPr>
            <w:tblGrid>
              <w:gridCol w:w="236"/>
              <w:gridCol w:w="6120"/>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juridiska persona, kas ir iesaistīta mežsaimniecības nozarē</w:t>
                  </w:r>
                </w:p>
              </w:tc>
            </w:tr>
            <w:tr w:rsidR="00521E0A" w:rsidRPr="002311DA" w:rsidTr="002311DA">
              <w:trPr>
                <w:trHeight w:val="20"/>
              </w:trPr>
              <w:tc>
                <w:tcPr>
                  <w:tcW w:w="6356" w:type="dxa"/>
                  <w:gridSpan w:val="2"/>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fiziska persona, kas ir iesaistīta mežsaimniecības nozarē</w:t>
                  </w:r>
                </w:p>
              </w:tc>
            </w:tr>
          </w:tbl>
          <w:p w:rsidR="00521E0A" w:rsidRPr="001021F3" w:rsidRDefault="00521E0A" w:rsidP="001021F3">
            <w:pPr>
              <w:spacing w:after="0" w:line="240" w:lineRule="auto"/>
              <w:rPr>
                <w:rFonts w:ascii="Times New Roman" w:hAnsi="Times New Roman"/>
                <w:lang w:eastAsia="lv-LV"/>
              </w:rPr>
            </w:pPr>
          </w:p>
        </w:tc>
      </w:tr>
      <w:tr w:rsidR="00521E0A" w:rsidRPr="002311DA" w:rsidTr="005F3A0C">
        <w:trPr>
          <w:trHeight w:val="1587"/>
        </w:trPr>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9.1.</w:t>
            </w:r>
          </w:p>
        </w:tc>
        <w:tc>
          <w:tcPr>
            <w:tcW w:w="1250" w:type="pct"/>
            <w:tcBorders>
              <w:top w:val="outset" w:sz="6" w:space="0" w:color="414142"/>
              <w:left w:val="outset" w:sz="6" w:space="0" w:color="414142"/>
              <w:bottom w:val="outset" w:sz="6" w:space="0" w:color="414142"/>
              <w:right w:val="outset" w:sz="6" w:space="0" w:color="414142"/>
            </w:tcBorders>
          </w:tcPr>
          <w:p w:rsidR="00521E0A" w:rsidRPr="005F3A0C" w:rsidRDefault="00521E0A" w:rsidP="001021F3">
            <w:pPr>
              <w:spacing w:after="0" w:line="240" w:lineRule="auto"/>
              <w:rPr>
                <w:rFonts w:ascii="Times New Roman" w:hAnsi="Times New Roman"/>
                <w:sz w:val="21"/>
                <w:szCs w:val="21"/>
                <w:lang w:eastAsia="lv-LV"/>
              </w:rPr>
            </w:pPr>
            <w:r w:rsidRPr="001021F3">
              <w:rPr>
                <w:rFonts w:ascii="Times New Roman" w:hAnsi="Times New Roman"/>
                <w:lang w:eastAsia="lv-LV"/>
              </w:rPr>
              <w:t>Gala labuma guvējs atbilst šādām pazīmēm</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ja atbilst</w:t>
            </w:r>
            <w:r w:rsidRPr="001021F3">
              <w:rPr>
                <w:rFonts w:ascii="Times New Roman" w:hAnsi="Times New Roman"/>
                <w:sz w:val="21"/>
                <w:szCs w:val="21"/>
                <w:lang w:eastAsia="lv-LV"/>
              </w:rPr>
              <w:t>)</w:t>
            </w:r>
          </w:p>
        </w:tc>
        <w:tc>
          <w:tcPr>
            <w:tcW w:w="3559" w:type="pct"/>
            <w:gridSpan w:val="3"/>
            <w:tcBorders>
              <w:top w:val="outset" w:sz="6" w:space="0" w:color="414142"/>
              <w:left w:val="outset" w:sz="6" w:space="0" w:color="414142"/>
              <w:bottom w:val="outset" w:sz="6" w:space="0" w:color="414142"/>
            </w:tcBorders>
          </w:tcPr>
          <w:tbl>
            <w:tblPr>
              <w:tblW w:w="7011" w:type="dxa"/>
              <w:tblInd w:w="134" w:type="dxa"/>
              <w:tblLook w:val="00A0"/>
            </w:tblPr>
            <w:tblGrid>
              <w:gridCol w:w="236"/>
              <w:gridCol w:w="6775"/>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mazā saimniecība, kuras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4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mežsaimniecisko pakalpojumu uzņēmums, kura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207"/>
              </w:trPr>
              <w:tc>
                <w:tcPr>
                  <w:tcW w:w="236" w:type="dxa"/>
                  <w:tcBorders>
                    <w:top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2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shd w:val="clear" w:color="auto" w:fill="FFFFFF"/>
                    </w:rPr>
                    <w:t>meža zemes īpašnieks ar meža zemes platību līdz 50 ha</w:t>
                  </w:r>
                </w:p>
              </w:tc>
            </w:tr>
            <w:tr w:rsidR="00521E0A" w:rsidRPr="002311DA" w:rsidTr="002311DA">
              <w:trPr>
                <w:gridAfter w:val="1"/>
                <w:wAfter w:w="6775" w:type="dxa"/>
                <w:trHeight w:val="57"/>
              </w:trPr>
              <w:tc>
                <w:tcPr>
                  <w:tcW w:w="236" w:type="dxa"/>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meža zemes tiesiskais valdītājs ar meža zemes platību līdz 50 ha</w:t>
                  </w:r>
                </w:p>
              </w:tc>
            </w:tr>
          </w:tbl>
          <w:p w:rsidR="00521E0A" w:rsidRPr="001021F3" w:rsidRDefault="00521E0A" w:rsidP="00A31441">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 līdz kārtējā gada 15. jūnijam Lauku atbalsta dienestā ir iesniedzis ikgadējo vienoto iesniegumu atbalsta maksājumiem (</w:t>
            </w:r>
            <w:r w:rsidRPr="001021F3">
              <w:rPr>
                <w:rFonts w:ascii="Times New Roman" w:hAnsi="Times New Roman"/>
                <w:i/>
                <w:iCs/>
                <w:lang w:eastAsia="lv-LV"/>
              </w:rPr>
              <w:t>atzīmē, ja attiecas</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tbl>
            <w:tblPr>
              <w:tblW w:w="4193" w:type="dxa"/>
              <w:tblInd w:w="134" w:type="dxa"/>
              <w:tblLook w:val="00A0"/>
            </w:tblPr>
            <w:tblGrid>
              <w:gridCol w:w="236"/>
              <w:gridCol w:w="395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vAlign w:val="center"/>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par lauksaimniecībā izmantojamo zemi</w:t>
                  </w:r>
                </w:p>
              </w:tc>
            </w:tr>
            <w:tr w:rsidR="00521E0A" w:rsidRPr="002311DA" w:rsidTr="002311DA">
              <w:trPr>
                <w:gridAfter w:val="1"/>
                <w:wAfter w:w="3957" w:type="dxa"/>
                <w:trHeight w:val="20"/>
              </w:trPr>
              <w:tc>
                <w:tcPr>
                  <w:tcW w:w="236" w:type="dxa"/>
                  <w:vAlign w:val="center"/>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tcBorders>
                    <w:left w:val="single" w:sz="4" w:space="0" w:color="auto"/>
                  </w:tcBorders>
                  <w:vAlign w:val="center"/>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par </w:t>
                  </w:r>
                  <w:r w:rsidRPr="002311DA">
                    <w:rPr>
                      <w:rFonts w:ascii="Times New Roman" w:hAnsi="Times New Roman"/>
                      <w:i/>
                      <w:iCs/>
                      <w:sz w:val="21"/>
                      <w:szCs w:val="21"/>
                      <w:lang w:eastAsia="lv-LV"/>
                    </w:rPr>
                    <w:t>Natura 2000</w:t>
                  </w:r>
                  <w:r w:rsidRPr="002311DA">
                    <w:rPr>
                      <w:rFonts w:ascii="Times New Roman" w:hAnsi="Times New Roman"/>
                      <w:sz w:val="21"/>
                      <w:szCs w:val="21"/>
                      <w:lang w:eastAsia="lv-LV"/>
                    </w:rPr>
                    <w:t> meža teritorijām</w:t>
                  </w:r>
                </w:p>
              </w:tc>
            </w:tr>
          </w:tbl>
          <w:p w:rsidR="00521E0A" w:rsidRPr="005F3A0C" w:rsidRDefault="00521E0A" w:rsidP="001021F3">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hAnsi="Times New Roman"/>
                <w:i/>
                <w:iCs/>
                <w:lang w:eastAsia="lv-LV"/>
              </w:rPr>
              <w:t>ja attiecas, norāda projekta iesnieguma numuru</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adrese (</w:t>
            </w:r>
            <w:r w:rsidRPr="001021F3">
              <w:rPr>
                <w:rFonts w:ascii="Times New Roman" w:hAnsi="Times New Roman"/>
                <w:i/>
                <w:iCs/>
                <w:lang w:eastAsia="lv-LV"/>
              </w:rPr>
              <w:t>ja attiecas</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5F3A0C"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kadastra numurs (</w:t>
            </w:r>
            <w:r w:rsidRPr="001021F3">
              <w:rPr>
                <w:rFonts w:ascii="Times New Roman" w:hAnsi="Times New Roman"/>
                <w:i/>
                <w:iCs/>
                <w:lang w:eastAsia="lv-LV"/>
              </w:rPr>
              <w:t>ja attiecas</w:t>
            </w:r>
            <w:r w:rsidRPr="001021F3">
              <w:rPr>
                <w:rFonts w:ascii="Times New Roman" w:hAnsi="Times New Roman"/>
                <w:lang w:eastAsia="lv-LV"/>
              </w:rPr>
              <w:t xml:space="preserve">) </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12.</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tēma, kurai piesakās (</w:t>
            </w:r>
            <w:r w:rsidRPr="001021F3">
              <w:rPr>
                <w:rFonts w:ascii="Times New Roman" w:hAnsi="Times New Roman"/>
                <w:i/>
                <w:iCs/>
                <w:lang w:eastAsia="lv-LV"/>
              </w:rPr>
              <w:t>ieraksta, norādot mācību vietu un laiku</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13.</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Piezīmes </w:t>
            </w:r>
            <w:r w:rsidRPr="001021F3">
              <w:rPr>
                <w:rFonts w:ascii="Times New Roman" w:hAnsi="Times New Roman"/>
                <w:i/>
                <w:iCs/>
                <w:lang w:eastAsia="lv-LV"/>
              </w:rPr>
              <w:t>(ja attiecas)</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bl>
    <w:p w:rsidR="00521E0A" w:rsidRPr="001021F3" w:rsidRDefault="00521E0A" w:rsidP="001021F3">
      <w:pPr>
        <w:spacing w:after="0" w:line="240" w:lineRule="auto"/>
        <w:ind w:firstLine="300"/>
        <w:rPr>
          <w:rFonts w:ascii="Times New Roman" w:hAnsi="Times New Roman"/>
          <w:sz w:val="20"/>
          <w:szCs w:val="20"/>
          <w:lang w:eastAsia="lv-LV"/>
        </w:rPr>
      </w:pPr>
      <w:r w:rsidRPr="001021F3">
        <w:rPr>
          <w:rFonts w:ascii="Times New Roman" w:hAnsi="Times New Roman"/>
          <w:sz w:val="20"/>
          <w:szCs w:val="20"/>
          <w:lang w:eastAsia="lv-LV"/>
        </w:rPr>
        <w:t>*Norāda vismaz vienu lauksaimniecības zemes īpašumu.</w:t>
      </w:r>
    </w:p>
    <w:p w:rsidR="00521E0A" w:rsidRPr="005F3A0C" w:rsidRDefault="00521E0A" w:rsidP="005F5AB6">
      <w:pPr>
        <w:spacing w:after="0" w:line="240" w:lineRule="auto"/>
        <w:rPr>
          <w:rFonts w:ascii="Times New Roman" w:hAnsi="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10450"/>
        <w:gridCol w:w="118"/>
      </w:tblGrid>
      <w:tr w:rsidR="00521E0A" w:rsidRPr="002311DA" w:rsidTr="00791F12">
        <w:trPr>
          <w:gridAfter w:val="1"/>
          <w:wAfter w:w="56" w:type="pct"/>
          <w:trHeight w:val="737"/>
        </w:trPr>
        <w:tc>
          <w:tcPr>
            <w:tcW w:w="4944" w:type="pct"/>
            <w:tcBorders>
              <w:top w:val="nil"/>
              <w:left w:val="nil"/>
              <w:bottom w:val="nil"/>
              <w:right w:val="nil"/>
            </w:tcBorders>
          </w:tcPr>
          <w:p w:rsidR="00521E0A" w:rsidRPr="005F3A0C" w:rsidRDefault="00521E0A" w:rsidP="00791F12">
            <w:pPr>
              <w:shd w:val="clear" w:color="auto" w:fill="FFFFFF"/>
              <w:spacing w:before="120" w:after="60" w:line="240" w:lineRule="auto"/>
              <w:rPr>
                <w:rFonts w:ascii="Times New Roman" w:hAnsi="Times New Roman"/>
                <w:sz w:val="20"/>
                <w:szCs w:val="20"/>
                <w:lang w:eastAsia="lv-LV"/>
              </w:rPr>
            </w:pPr>
            <w:r w:rsidRPr="005F3A0C">
              <w:rPr>
                <w:rFonts w:ascii="Times New Roman" w:hAnsi="Times New Roman"/>
                <w:sz w:val="20"/>
                <w:szCs w:val="20"/>
                <w:lang w:eastAsia="lv-LV"/>
              </w:rPr>
              <w:t>Apliecinu, ka brīdī, kad apstiprināta dalība mācībās: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
              <w:gridCol w:w="9776"/>
            </w:tblGrid>
            <w:tr w:rsidR="00521E0A" w:rsidRPr="002311DA" w:rsidTr="002311DA">
              <w:trPr>
                <w:trHeight w:val="227"/>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val="restart"/>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sz w:val="20"/>
                      <w:szCs w:val="20"/>
                      <w:lang w:eastAsia="lv-LV"/>
                    </w:rPr>
                  </w:pPr>
                  <w:r w:rsidRPr="002311DA">
                    <w:rPr>
                      <w:rFonts w:ascii="Times New Roman" w:hAnsi="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2311DA">
                    <w:rPr>
                      <w:rFonts w:ascii="Times New Roman" w:hAnsi="Times New Roman"/>
                      <w:i/>
                      <w:iCs/>
                      <w:sz w:val="20"/>
                      <w:szCs w:val="20"/>
                      <w:lang w:eastAsia="lv-LV"/>
                    </w:rPr>
                    <w:t xml:space="preserve">attiecināms uz gala labuma guvēju, kas piesakās mācībām pārtikas ražošanas nozarē (Līguma par Eiropas Savienības darbību I pielikumā </w:t>
                  </w:r>
                  <w:r w:rsidRPr="002311DA">
                    <w:rPr>
                      <w:rFonts w:ascii="Times New Roman" w:hAnsi="Times New Roman"/>
                      <w:b/>
                      <w:i/>
                      <w:iCs/>
                      <w:sz w:val="20"/>
                      <w:szCs w:val="20"/>
                      <w:u w:val="single"/>
                      <w:lang w:eastAsia="lv-LV"/>
                    </w:rPr>
                    <w:t xml:space="preserve">neminētu </w:t>
                  </w:r>
                  <w:r w:rsidRPr="002311DA">
                    <w:rPr>
                      <w:rFonts w:ascii="Times New Roman" w:hAnsi="Times New Roman"/>
                      <w:i/>
                      <w:iCs/>
                      <w:sz w:val="20"/>
                      <w:szCs w:val="20"/>
                      <w:lang w:eastAsia="lv-LV"/>
                    </w:rPr>
                    <w:t xml:space="preserve">pārtikas produktu (izņemot zivsaimniecības produktus) ražošanā); </w:t>
                  </w:r>
                  <w:r w:rsidRPr="002311DA">
                    <w:rPr>
                      <w:rFonts w:ascii="Times New Roman" w:hAnsi="Times New Roman"/>
                      <w:b/>
                      <w:i/>
                      <w:iCs/>
                      <w:sz w:val="20"/>
                      <w:szCs w:val="20"/>
                      <w:lang w:eastAsia="lv-LV"/>
                    </w:rPr>
                    <w:t>atzīmē ar“x”,</w:t>
                  </w:r>
                  <w:r w:rsidRPr="002311DA">
                    <w:rPr>
                      <w:rFonts w:ascii="Times New Roman" w:hAnsi="Times New Roman"/>
                      <w:b/>
                      <w:i/>
                      <w:iCs/>
                      <w:sz w:val="20"/>
                      <w:szCs w:val="20"/>
                      <w:u w:val="single"/>
                      <w:lang w:eastAsia="lv-LV"/>
                    </w:rPr>
                    <w:t xml:space="preserve"> ja atbilst</w:t>
                  </w:r>
                  <w:r w:rsidRPr="002311DA">
                    <w:rPr>
                      <w:rFonts w:ascii="Times New Roman" w:hAnsi="Times New Roman"/>
                      <w:i/>
                      <w:iCs/>
                      <w:sz w:val="20"/>
                      <w:szCs w:val="20"/>
                      <w:lang w:eastAsia="lv-LV"/>
                    </w:rPr>
                    <w:t xml:space="preserve"> minētajām pazīmēm</w:t>
                  </w:r>
                  <w:r w:rsidRPr="002311DA">
                    <w:rPr>
                      <w:rFonts w:ascii="Times New Roman" w:hAnsi="Times New Roman"/>
                      <w:sz w:val="20"/>
                      <w:szCs w:val="20"/>
                      <w:lang w:eastAsia="lv-LV"/>
                    </w:rPr>
                    <w:t>).</w:t>
                  </w:r>
                </w:p>
              </w:tc>
            </w:tr>
            <w:tr w:rsidR="00521E0A" w:rsidRPr="002311DA" w:rsidTr="002311DA">
              <w:trPr>
                <w:trHeight w:val="1160"/>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791F12">
            <w:pPr>
              <w:shd w:val="clear" w:color="auto" w:fill="FFFFFF"/>
              <w:spacing w:after="0" w:line="240" w:lineRule="auto"/>
              <w:rPr>
                <w:rFonts w:ascii="Times New Roman" w:hAnsi="Times New Roman"/>
                <w:b/>
                <w:bCs/>
                <w:sz w:val="20"/>
                <w:szCs w:val="20"/>
                <w:bdr w:val="none" w:sz="0" w:space="0" w:color="auto" w:frame="1"/>
                <w:lang w:eastAsia="lv-LV"/>
              </w:rPr>
            </w:pPr>
          </w:p>
        </w:tc>
      </w:tr>
      <w:tr w:rsidR="00521E0A" w:rsidRPr="002311DA" w:rsidTr="00791F12">
        <w:trPr>
          <w:trHeight w:val="1134"/>
        </w:trPr>
        <w:tc>
          <w:tcPr>
            <w:tcW w:w="5000" w:type="pct"/>
            <w:gridSpan w:val="2"/>
            <w:tcBorders>
              <w:top w:val="nil"/>
              <w:left w:val="nil"/>
              <w:bottom w:val="nil"/>
              <w:right w:val="nil"/>
            </w:tcBorders>
          </w:tcPr>
          <w:tbl>
            <w:tblPr>
              <w:tblW w:w="9982" w:type="dxa"/>
              <w:tblLook w:val="00A0"/>
            </w:tblPr>
            <w:tblGrid>
              <w:gridCol w:w="236"/>
              <w:gridCol w:w="1409"/>
              <w:gridCol w:w="5778"/>
              <w:gridCol w:w="287"/>
              <w:gridCol w:w="1731"/>
              <w:gridCol w:w="541"/>
            </w:tblGrid>
            <w:tr w:rsidR="00521E0A" w:rsidRPr="002311DA" w:rsidTr="002311DA">
              <w:trPr>
                <w:gridAfter w:val="1"/>
                <w:wAfter w:w="604" w:type="dxa"/>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81" w:right="-97"/>
                    <w:rPr>
                      <w:rFonts w:ascii="Times New Roman" w:hAnsi="Times New Roman"/>
                      <w:b/>
                      <w:bCs/>
                      <w:sz w:val="20"/>
                      <w:szCs w:val="20"/>
                      <w:bdr w:val="none" w:sz="0" w:space="0" w:color="auto" w:frame="1"/>
                      <w:lang w:eastAsia="lv-LV"/>
                    </w:rPr>
                  </w:pPr>
                </w:p>
              </w:tc>
              <w:tc>
                <w:tcPr>
                  <w:tcW w:w="9746" w:type="dxa"/>
                  <w:gridSpan w:val="4"/>
                  <w:vMerge w:val="restart"/>
                </w:tcPr>
                <w:p w:rsidR="00521E0A" w:rsidRPr="002311DA" w:rsidRDefault="00521E0A" w:rsidP="002311DA">
                  <w:pPr>
                    <w:spacing w:after="360" w:line="240" w:lineRule="auto"/>
                    <w:ind w:left="-1"/>
                    <w:jc w:val="both"/>
                    <w:rPr>
                      <w:rFonts w:ascii="Times New Roman" w:hAnsi="Times New Roman"/>
                      <w:b/>
                      <w:bCs/>
                      <w:spacing w:val="-4"/>
                      <w:sz w:val="20"/>
                      <w:szCs w:val="20"/>
                      <w:bdr w:val="none" w:sz="0" w:space="0" w:color="auto" w:frame="1"/>
                      <w:lang w:eastAsia="lv-LV"/>
                    </w:rPr>
                  </w:pPr>
                  <w:r w:rsidRPr="002311DA">
                    <w:rPr>
                      <w:rFonts w:ascii="Times New Roman" w:hAnsi="Times New Roman"/>
                      <w:spacing w:val="-4"/>
                      <w:sz w:val="20"/>
                      <w:szCs w:val="20"/>
                      <w:lang w:eastAsia="lv-LV"/>
                    </w:rPr>
                    <w:t>saskaņā ar Komisijas 2014.gada 25.jūnija Regulas (ES) Nr.</w:t>
                  </w:r>
                  <w:hyperlink r:id="rId4" w:tgtFrame="_blank" w:history="1">
                    <w:r w:rsidRPr="002311DA">
                      <w:rPr>
                        <w:rFonts w:ascii="Times New Roman" w:hAnsi="Times New Roman"/>
                        <w:spacing w:val="-4"/>
                        <w:sz w:val="20"/>
                        <w:szCs w:val="20"/>
                        <w:lang w:eastAsia="lv-LV"/>
                      </w:rPr>
                      <w:t>702/2014</w:t>
                    </w:r>
                  </w:hyperlink>
                  <w:r w:rsidRPr="002311DA">
                    <w:rPr>
                      <w:rFonts w:ascii="Times New Roman" w:hAnsi="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2311DA">
                    <w:rPr>
                      <w:rFonts w:ascii="Times New Roman" w:hAnsi="Times New Roman"/>
                      <w:i/>
                      <w:iCs/>
                      <w:spacing w:val="-4"/>
                      <w:sz w:val="20"/>
                      <w:szCs w:val="20"/>
                      <w:lang w:eastAsia="lv-LV"/>
                    </w:rPr>
                    <w:t xml:space="preserve">attiecināms uz gala labuma guvēju, kas piesakās mācībām mežsaimniecības nozarē; </w:t>
                  </w:r>
                  <w:r w:rsidRPr="002311DA">
                    <w:rPr>
                      <w:rFonts w:ascii="Times New Roman" w:hAnsi="Times New Roman"/>
                      <w:b/>
                      <w:i/>
                      <w:iCs/>
                      <w:spacing w:val="-4"/>
                      <w:sz w:val="20"/>
                      <w:szCs w:val="20"/>
                      <w:u w:val="single"/>
                      <w:lang w:eastAsia="lv-LV"/>
                    </w:rPr>
                    <w:t>atzīmē ar ”x”, ja neatbilst</w:t>
                  </w:r>
                  <w:r w:rsidRPr="002311DA">
                    <w:rPr>
                      <w:rFonts w:ascii="Times New Roman" w:hAnsi="Times New Roman"/>
                      <w:i/>
                      <w:iCs/>
                      <w:spacing w:val="-4"/>
                      <w:sz w:val="20"/>
                      <w:szCs w:val="20"/>
                      <w:lang w:eastAsia="lv-LV"/>
                    </w:rPr>
                    <w:t xml:space="preserve"> minētajām pazīmēm</w:t>
                  </w:r>
                  <w:r w:rsidRPr="002311DA">
                    <w:rPr>
                      <w:rFonts w:ascii="Times New Roman" w:hAnsi="Times New Roman"/>
                      <w:spacing w:val="-4"/>
                      <w:sz w:val="20"/>
                      <w:szCs w:val="20"/>
                      <w:lang w:eastAsia="lv-LV"/>
                    </w:rPr>
                    <w:t>).</w:t>
                  </w:r>
                </w:p>
              </w:tc>
            </w:tr>
            <w:tr w:rsidR="00521E0A" w:rsidRPr="002311DA" w:rsidTr="002311DA">
              <w:trPr>
                <w:gridAfter w:val="1"/>
                <w:wAfter w:w="604" w:type="dxa"/>
                <w:trHeight w:val="22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4"/>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4"/>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4"/>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4"/>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4"/>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4"/>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64"/>
              </w:trPr>
              <w:tc>
                <w:tcPr>
                  <w:tcW w:w="236" w:type="dxa"/>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c>
                <w:tcPr>
                  <w:tcW w:w="9746" w:type="dxa"/>
                  <w:gridSpan w:val="4"/>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r>
            <w:tr w:rsidR="00521E0A" w:rsidRPr="002311DA" w:rsidTr="00791F12">
              <w:tblPrEx>
                <w:tblCellMar>
                  <w:top w:w="30" w:type="dxa"/>
                  <w:left w:w="30" w:type="dxa"/>
                  <w:bottom w:w="30" w:type="dxa"/>
                  <w:right w:w="30" w:type="dxa"/>
                </w:tblCellMar>
              </w:tblPrEx>
              <w:tc>
                <w:tcPr>
                  <w:tcW w:w="800" w:type="pct"/>
                  <w:gridSpan w:val="2"/>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Iesniedzējs</w:t>
                  </w:r>
                </w:p>
              </w:tc>
              <w:tc>
                <w:tcPr>
                  <w:tcW w:w="290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5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150" w:type="pct"/>
                  <w:gridSpan w:val="2"/>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r>
            <w:tr w:rsidR="00521E0A" w:rsidRPr="002311DA" w:rsidTr="00791F12">
              <w:tblPrEx>
                <w:tblCellMar>
                  <w:top w:w="30" w:type="dxa"/>
                  <w:left w:w="30" w:type="dxa"/>
                  <w:bottom w:w="30" w:type="dxa"/>
                  <w:right w:w="30" w:type="dxa"/>
                </w:tblCellMar>
              </w:tblPrEx>
              <w:trPr>
                <w:trHeight w:val="340"/>
              </w:trPr>
              <w:tc>
                <w:tcPr>
                  <w:tcW w:w="0" w:type="auto"/>
                  <w:gridSpan w:val="2"/>
                  <w:vMerge/>
                  <w:shd w:val="clear" w:color="auto" w:fill="FFFFFF"/>
                </w:tcPr>
                <w:p w:rsidR="00521E0A" w:rsidRPr="005F3A0C" w:rsidRDefault="00521E0A" w:rsidP="00791F12">
                  <w:pPr>
                    <w:spacing w:after="0" w:line="240" w:lineRule="auto"/>
                    <w:jc w:val="center"/>
                    <w:rPr>
                      <w:rFonts w:ascii="Times New Roman" w:hAnsi="Times New Roman"/>
                      <w:sz w:val="20"/>
                      <w:szCs w:val="20"/>
                      <w:lang w:eastAsia="lv-LV"/>
                    </w:rPr>
                  </w:pPr>
                </w:p>
              </w:tc>
              <w:tc>
                <w:tcPr>
                  <w:tcW w:w="290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(vārds, uzvārds, paraksts*)</w:t>
                  </w:r>
                </w:p>
              </w:tc>
              <w:tc>
                <w:tcPr>
                  <w:tcW w:w="0" w:type="auto"/>
                  <w:vMerge/>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p>
              </w:tc>
              <w:tc>
                <w:tcPr>
                  <w:tcW w:w="1150" w:type="pct"/>
                  <w:gridSpan w:val="2"/>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(datums*)</w:t>
                  </w:r>
                </w:p>
              </w:tc>
            </w:tr>
          </w:tbl>
          <w:p w:rsidR="00521E0A" w:rsidRPr="005F3A0C" w:rsidRDefault="00521E0A" w:rsidP="00791F12">
            <w:pPr>
              <w:shd w:val="clear" w:color="auto" w:fill="FFFFFF"/>
              <w:spacing w:after="0" w:line="240" w:lineRule="auto"/>
              <w:rPr>
                <w:rFonts w:ascii="Times New Roman" w:hAnsi="Times New Roman"/>
                <w:sz w:val="18"/>
                <w:szCs w:val="18"/>
                <w:lang w:eastAsia="lv-LV"/>
              </w:rPr>
            </w:pPr>
            <w:r w:rsidRPr="005F3A0C">
              <w:rPr>
                <w:rFonts w:ascii="Times New Roman" w:hAnsi="Times New Roman"/>
                <w:i/>
                <w:sz w:val="18"/>
                <w:szCs w:val="18"/>
                <w:lang w:eastAsia="lv-LV"/>
              </w:rPr>
              <w:t>Piezīme.</w:t>
            </w:r>
            <w:r w:rsidRPr="005F3A0C">
              <w:rPr>
                <w:rFonts w:ascii="Times New Roman" w:hAnsi="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521E0A" w:rsidRPr="005F3A0C" w:rsidRDefault="00521E0A" w:rsidP="005F5AB6">
      <w:pPr>
        <w:spacing w:after="0" w:line="240" w:lineRule="auto"/>
      </w:pPr>
    </w:p>
    <w:sectPr w:rsidR="00521E0A" w:rsidRPr="005F3A0C" w:rsidSect="005F5AB6">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1F3"/>
    <w:rsid w:val="001021F3"/>
    <w:rsid w:val="002311DA"/>
    <w:rsid w:val="00305AEF"/>
    <w:rsid w:val="00521E0A"/>
    <w:rsid w:val="005F3A0C"/>
    <w:rsid w:val="005F5AB6"/>
    <w:rsid w:val="00680DBF"/>
    <w:rsid w:val="006959CB"/>
    <w:rsid w:val="00697696"/>
    <w:rsid w:val="0070135B"/>
    <w:rsid w:val="00702236"/>
    <w:rsid w:val="00791F12"/>
    <w:rsid w:val="00A31441"/>
    <w:rsid w:val="00AF386E"/>
    <w:rsid w:val="00B72160"/>
    <w:rsid w:val="00CD0E6B"/>
    <w:rsid w:val="00E33ADF"/>
    <w:rsid w:val="00FC0A5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725108">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240"/>
          <w:marBottom w:val="0"/>
          <w:divBdr>
            <w:top w:val="none" w:sz="0" w:space="0" w:color="auto"/>
            <w:left w:val="none" w:sz="0" w:space="0" w:color="auto"/>
            <w:bottom w:val="none" w:sz="0" w:space="0" w:color="auto"/>
            <w:right w:val="none" w:sz="0" w:space="0" w:color="auto"/>
          </w:divBdr>
          <w:divsChild>
            <w:div w:id="836725103">
              <w:marLeft w:val="0"/>
              <w:marRight w:val="0"/>
              <w:marTop w:val="0"/>
              <w:marBottom w:val="0"/>
              <w:divBdr>
                <w:top w:val="none" w:sz="0" w:space="0" w:color="414142"/>
                <w:left w:val="none" w:sz="0" w:space="8" w:color="414142"/>
                <w:bottom w:val="none" w:sz="0" w:space="0" w:color="414142"/>
                <w:right w:val="none" w:sz="0" w:space="8" w:color="414142"/>
              </w:divBdr>
            </w:div>
            <w:div w:id="836725107">
              <w:marLeft w:val="0"/>
              <w:marRight w:val="0"/>
              <w:marTop w:val="0"/>
              <w:marBottom w:val="0"/>
              <w:divBdr>
                <w:top w:val="none" w:sz="0" w:space="0" w:color="414142"/>
                <w:left w:val="none" w:sz="0" w:space="8" w:color="414142"/>
                <w:bottom w:val="none" w:sz="0" w:space="0" w:color="414142"/>
                <w:right w:val="none" w:sz="0" w:space="8" w:color="414142"/>
              </w:divBdr>
            </w:div>
          </w:divsChild>
        </w:div>
        <w:div w:id="836725105">
          <w:marLeft w:val="0"/>
          <w:marRight w:val="0"/>
          <w:marTop w:val="400"/>
          <w:marBottom w:val="0"/>
          <w:divBdr>
            <w:top w:val="none" w:sz="0" w:space="0" w:color="auto"/>
            <w:left w:val="none" w:sz="0" w:space="0" w:color="auto"/>
            <w:bottom w:val="none" w:sz="0" w:space="0" w:color="auto"/>
            <w:right w:val="none" w:sz="0" w:space="0" w:color="auto"/>
          </w:divBdr>
        </w:div>
        <w:div w:id="836725106">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lex.europa.eu/eli/reg/2014/70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3935</Words>
  <Characters>2243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Liene Valta</dc:creator>
  <cp:keywords/>
  <dc:description/>
  <cp:lastModifiedBy>User</cp:lastModifiedBy>
  <cp:revision>2</cp:revision>
  <dcterms:created xsi:type="dcterms:W3CDTF">2017-09-12T12:14:00Z</dcterms:created>
  <dcterms:modified xsi:type="dcterms:W3CDTF">2017-09-12T12:14:00Z</dcterms:modified>
</cp:coreProperties>
</file>